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7A" w:rsidRPr="00C92518" w:rsidRDefault="0067167A" w:rsidP="00C92518">
      <w:pPr>
        <w:pStyle w:val="Overskrift2"/>
      </w:pPr>
      <w:r>
        <w:t xml:space="preserve">Afleveringsopgaver i fysik i </w:t>
      </w:r>
      <w:r w:rsidR="004312D0">
        <w:t xml:space="preserve">10-x </w:t>
      </w:r>
      <w:r w:rsidR="00CD3566">
        <w:t xml:space="preserve">til </w:t>
      </w:r>
      <w:r w:rsidR="004312D0">
        <w:t xml:space="preserve">tirsdag </w:t>
      </w:r>
      <w:r w:rsidR="00453848">
        <w:t>23.08.12</w:t>
      </w:r>
    </w:p>
    <w:p w:rsidR="00D122DD" w:rsidRPr="00453848" w:rsidRDefault="00453848" w:rsidP="00415B67">
      <w:r>
        <w:t xml:space="preserve">Løs opgaven med </w:t>
      </w:r>
      <w:r>
        <w:rPr>
          <w:i/>
        </w:rPr>
        <w:t>Absorberet stråling fra en Cæsium-skolekilde</w:t>
      </w:r>
      <w:r>
        <w:t xml:space="preserve">. Det er opgave 27 side 55 i noten </w:t>
      </w:r>
      <w:r>
        <w:rPr>
          <w:i/>
        </w:rPr>
        <w:t>Kernefysik</w:t>
      </w:r>
      <w:r>
        <w:t>.</w:t>
      </w:r>
      <w:r w:rsidRPr="00453848">
        <w:t xml:space="preserve"> Et d</w:t>
      </w:r>
      <w:r>
        <w:t xml:space="preserve">irekte link </w:t>
      </w:r>
      <w:hyperlink r:id="rId9" w:history="1">
        <w:r w:rsidRPr="00453848">
          <w:rPr>
            <w:rStyle w:val="Hyperlink"/>
            <w:color w:val="FF0000"/>
          </w:rPr>
          <w:t>her</w:t>
        </w:r>
      </w:hyperlink>
      <w:r>
        <w:t xml:space="preserve">. </w:t>
      </w:r>
    </w:p>
    <w:p w:rsidR="00D122DD" w:rsidRDefault="00D122DD" w:rsidP="00415B67"/>
    <w:p w:rsidR="00D122DD" w:rsidRDefault="00453848" w:rsidP="00415B67">
      <w:r>
        <w:t>+</w:t>
      </w:r>
    </w:p>
    <w:p w:rsidR="00453848" w:rsidRDefault="00453848" w:rsidP="00415B67"/>
    <w:p w:rsidR="00453848" w:rsidRDefault="00453848" w:rsidP="00415B67">
      <w:r>
        <w:t xml:space="preserve">Opgave 3 fra eksamenssættet i Fysik 23. maj 2008. </w:t>
      </w:r>
      <w:r w:rsidR="00E13671">
        <w:t xml:space="preserve">Emnet er </w:t>
      </w:r>
      <w:r w:rsidR="00E13671">
        <w:rPr>
          <w:i/>
        </w:rPr>
        <w:t>Datering af havvand</w:t>
      </w:r>
      <w:r w:rsidR="00E13671">
        <w:t xml:space="preserve">. </w:t>
      </w:r>
      <w:bookmarkStart w:id="0" w:name="_GoBack"/>
      <w:bookmarkEnd w:id="0"/>
      <w:r>
        <w:t xml:space="preserve">Et direkte link </w:t>
      </w:r>
      <w:hyperlink r:id="rId10" w:history="1">
        <w:r w:rsidRPr="00453848">
          <w:rPr>
            <w:rStyle w:val="Hyperlink"/>
            <w:color w:val="FF0000"/>
          </w:rPr>
          <w:t>her</w:t>
        </w:r>
      </w:hyperlink>
      <w:r>
        <w:t xml:space="preserve">. </w:t>
      </w:r>
    </w:p>
    <w:p w:rsidR="00D122DD" w:rsidRDefault="00D122DD" w:rsidP="00415B67"/>
    <w:p w:rsidR="00D122DD" w:rsidRDefault="00D122DD" w:rsidP="00415B67"/>
    <w:sectPr w:rsidR="00D122DD" w:rsidSect="00784811">
      <w:headerReference w:type="even" r:id="rId11"/>
      <w:headerReference w:type="default" r:id="rId12"/>
      <w:pgSz w:w="11906" w:h="16838" w:code="9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93" w:rsidRDefault="003A0A93" w:rsidP="00E2358E">
      <w:pPr>
        <w:spacing w:line="240" w:lineRule="auto"/>
      </w:pPr>
      <w:r>
        <w:separator/>
      </w:r>
    </w:p>
  </w:endnote>
  <w:endnote w:type="continuationSeparator" w:id="0">
    <w:p w:rsidR="003A0A93" w:rsidRDefault="003A0A93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93" w:rsidRDefault="003A0A93" w:rsidP="00E2358E">
      <w:pPr>
        <w:spacing w:line="240" w:lineRule="auto"/>
      </w:pPr>
      <w:r>
        <w:separator/>
      </w:r>
    </w:p>
  </w:footnote>
  <w:footnote w:type="continuationSeparator" w:id="0">
    <w:p w:rsidR="003A0A93" w:rsidRDefault="003A0A93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1E" w:rsidRDefault="004312D0" w:rsidP="00C17D1E">
    <w:pPr>
      <w:pStyle w:val="Sidehoved"/>
    </w:pPr>
    <w:r>
      <w:fldChar w:fldCharType="begin"/>
    </w:r>
    <w:r>
      <w:instrText xml:space="preserve"> PAGE   \* MERGEFORMAT </w:instrText>
    </w:r>
    <w:r>
      <w:fldChar w:fldCharType="separate"/>
    </w:r>
    <w:r w:rsidR="00453848">
      <w:rPr>
        <w:noProof/>
      </w:rPr>
      <w:t>2</w:t>
    </w:r>
    <w:r>
      <w:rPr>
        <w:noProof/>
      </w:rPr>
      <w:fldChar w:fldCharType="end"/>
    </w:r>
    <w:proofErr w:type="gramStart"/>
    <w:r w:rsidR="00C17D1E" w:rsidRPr="002B0811">
      <w:rPr>
        <w:sz w:val="20"/>
        <w:lang w:val="de-DE"/>
      </w:rPr>
      <w:ptab w:relativeTo="margin" w:alignment="right" w:leader="none"/>
    </w:r>
    <w:r w:rsidR="00C17D1E">
      <w:rPr>
        <w:sz w:val="20"/>
        <w:lang w:val="de-DE"/>
      </w:rPr>
      <w:t>©</w:t>
    </w:r>
    <w:proofErr w:type="gramEnd"/>
    <w:r w:rsidR="00C17D1E">
      <w:rPr>
        <w:sz w:val="20"/>
        <w:lang w:val="de-DE"/>
      </w:rPr>
      <w:t xml:space="preserve"> Erik Vestergaard – www.matematikfysik.dk</w:t>
    </w:r>
  </w:p>
  <w:p w:rsidR="00784811" w:rsidRPr="00C17D1E" w:rsidRDefault="004312D0" w:rsidP="00C17D1E">
    <w:pPr>
      <w:pStyle w:val="Sidehoved"/>
    </w:pPr>
    <w:r>
      <w:rPr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40" cy="0"/>
              <wp:effectExtent l="9525" t="7620" r="1016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85pt;width:42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" strokeweight=".5pt"/>
          </w:pict>
        </mc:Fallback>
      </mc:AlternateContent>
    </w:r>
    <w:r w:rsidR="00C17D1E" w:rsidRPr="002B0811">
      <w:rPr>
        <w:sz w:val="20"/>
        <w:lang w:val="de-D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1E" w:rsidRDefault="00C17D1E" w:rsidP="00C17D1E">
    <w:pPr>
      <w:pStyle w:val="Sidehoved"/>
    </w:pPr>
    <w:r>
      <w:rPr>
        <w:sz w:val="20"/>
        <w:lang w:val="de-DE"/>
      </w:rPr>
      <w:t>© Erik Vestergaard – www.matematikfysik.dk</w:t>
    </w:r>
    <w:r w:rsidRPr="002B0811">
      <w:rPr>
        <w:sz w:val="20"/>
        <w:lang w:val="de-DE"/>
      </w:rPr>
      <w:ptab w:relativeTo="margin" w:alignment="right" w:leader="none"/>
    </w:r>
    <w:r w:rsidR="004312D0">
      <w:fldChar w:fldCharType="begin"/>
    </w:r>
    <w:r w:rsidR="004312D0">
      <w:instrText xml:space="preserve"> PAGE   \* MERGEFORMAT </w:instrText>
    </w:r>
    <w:r w:rsidR="004312D0">
      <w:fldChar w:fldCharType="separate"/>
    </w:r>
    <w:r w:rsidR="00013E65">
      <w:rPr>
        <w:noProof/>
      </w:rPr>
      <w:t>3</w:t>
    </w:r>
    <w:r w:rsidR="004312D0">
      <w:rPr>
        <w:noProof/>
      </w:rPr>
      <w:fldChar w:fldCharType="end"/>
    </w:r>
  </w:p>
  <w:p w:rsidR="00ED53DC" w:rsidRPr="00C17D1E" w:rsidRDefault="004312D0" w:rsidP="00C17D1E">
    <w:pPr>
      <w:pStyle w:val="Sidehoved"/>
    </w:pPr>
    <w:r>
      <w:rPr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40" cy="0"/>
              <wp:effectExtent l="9525" t="7620" r="1016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5pt;width:425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kXHQ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D4"/>
    <w:rsid w:val="0000545A"/>
    <w:rsid w:val="00013E65"/>
    <w:rsid w:val="00043C23"/>
    <w:rsid w:val="00050A90"/>
    <w:rsid w:val="000529E0"/>
    <w:rsid w:val="00056244"/>
    <w:rsid w:val="00060AD6"/>
    <w:rsid w:val="000735EB"/>
    <w:rsid w:val="00086412"/>
    <w:rsid w:val="00086888"/>
    <w:rsid w:val="000C0A2F"/>
    <w:rsid w:val="000D2460"/>
    <w:rsid w:val="000F1458"/>
    <w:rsid w:val="001761A8"/>
    <w:rsid w:val="00195AD0"/>
    <w:rsid w:val="00227B77"/>
    <w:rsid w:val="00254263"/>
    <w:rsid w:val="002615C9"/>
    <w:rsid w:val="002B4275"/>
    <w:rsid w:val="002B60D3"/>
    <w:rsid w:val="002C4BC7"/>
    <w:rsid w:val="002C6260"/>
    <w:rsid w:val="0031606D"/>
    <w:rsid w:val="0032268E"/>
    <w:rsid w:val="00335E34"/>
    <w:rsid w:val="00370BCF"/>
    <w:rsid w:val="00376C0B"/>
    <w:rsid w:val="003901E7"/>
    <w:rsid w:val="003A0A93"/>
    <w:rsid w:val="003C1A80"/>
    <w:rsid w:val="00415B67"/>
    <w:rsid w:val="00425639"/>
    <w:rsid w:val="004312D0"/>
    <w:rsid w:val="00453848"/>
    <w:rsid w:val="00473797"/>
    <w:rsid w:val="004B7C94"/>
    <w:rsid w:val="004C1DF1"/>
    <w:rsid w:val="004C7A8A"/>
    <w:rsid w:val="004E3B47"/>
    <w:rsid w:val="004F467A"/>
    <w:rsid w:val="00535061"/>
    <w:rsid w:val="005532DF"/>
    <w:rsid w:val="005756ED"/>
    <w:rsid w:val="00583832"/>
    <w:rsid w:val="005947ED"/>
    <w:rsid w:val="005A1827"/>
    <w:rsid w:val="005B0CDA"/>
    <w:rsid w:val="005B1DAA"/>
    <w:rsid w:val="0060367C"/>
    <w:rsid w:val="0063631F"/>
    <w:rsid w:val="00646491"/>
    <w:rsid w:val="006603E9"/>
    <w:rsid w:val="0067167A"/>
    <w:rsid w:val="00674526"/>
    <w:rsid w:val="006D1D4C"/>
    <w:rsid w:val="006D25C5"/>
    <w:rsid w:val="006E0244"/>
    <w:rsid w:val="006F1D9F"/>
    <w:rsid w:val="00710217"/>
    <w:rsid w:val="00727D44"/>
    <w:rsid w:val="00730E23"/>
    <w:rsid w:val="00734193"/>
    <w:rsid w:val="0074273F"/>
    <w:rsid w:val="00760640"/>
    <w:rsid w:val="00784811"/>
    <w:rsid w:val="0078640B"/>
    <w:rsid w:val="00790856"/>
    <w:rsid w:val="007A4B66"/>
    <w:rsid w:val="007B7464"/>
    <w:rsid w:val="007B76C4"/>
    <w:rsid w:val="007C62D1"/>
    <w:rsid w:val="007D2726"/>
    <w:rsid w:val="00830F56"/>
    <w:rsid w:val="00861A1D"/>
    <w:rsid w:val="008648E9"/>
    <w:rsid w:val="00884913"/>
    <w:rsid w:val="0088678C"/>
    <w:rsid w:val="008A1C73"/>
    <w:rsid w:val="008A574D"/>
    <w:rsid w:val="008A6F9C"/>
    <w:rsid w:val="008C1F79"/>
    <w:rsid w:val="008C5D54"/>
    <w:rsid w:val="0090597A"/>
    <w:rsid w:val="00906787"/>
    <w:rsid w:val="00975CDC"/>
    <w:rsid w:val="009936F9"/>
    <w:rsid w:val="00995088"/>
    <w:rsid w:val="009A457C"/>
    <w:rsid w:val="009D2185"/>
    <w:rsid w:val="009D60C5"/>
    <w:rsid w:val="009E2DE2"/>
    <w:rsid w:val="009F0115"/>
    <w:rsid w:val="009F4632"/>
    <w:rsid w:val="009F6297"/>
    <w:rsid w:val="00A0499B"/>
    <w:rsid w:val="00A10B14"/>
    <w:rsid w:val="00A34DB2"/>
    <w:rsid w:val="00A373C3"/>
    <w:rsid w:val="00A542F6"/>
    <w:rsid w:val="00A71925"/>
    <w:rsid w:val="00A95F42"/>
    <w:rsid w:val="00AB6C30"/>
    <w:rsid w:val="00AF633C"/>
    <w:rsid w:val="00B317A1"/>
    <w:rsid w:val="00B3247D"/>
    <w:rsid w:val="00B32D67"/>
    <w:rsid w:val="00B46AF7"/>
    <w:rsid w:val="00B65669"/>
    <w:rsid w:val="00B65F1B"/>
    <w:rsid w:val="00B9618E"/>
    <w:rsid w:val="00BB1250"/>
    <w:rsid w:val="00BC624E"/>
    <w:rsid w:val="00BE533E"/>
    <w:rsid w:val="00C17D1E"/>
    <w:rsid w:val="00C33BCD"/>
    <w:rsid w:val="00C36014"/>
    <w:rsid w:val="00C40D7B"/>
    <w:rsid w:val="00C54B73"/>
    <w:rsid w:val="00C559BE"/>
    <w:rsid w:val="00C7284E"/>
    <w:rsid w:val="00C92518"/>
    <w:rsid w:val="00CA684A"/>
    <w:rsid w:val="00CD3566"/>
    <w:rsid w:val="00CD55E2"/>
    <w:rsid w:val="00CD5FA3"/>
    <w:rsid w:val="00CE1E94"/>
    <w:rsid w:val="00D0125E"/>
    <w:rsid w:val="00D122DD"/>
    <w:rsid w:val="00D27708"/>
    <w:rsid w:val="00D50E64"/>
    <w:rsid w:val="00D60DCE"/>
    <w:rsid w:val="00D630AF"/>
    <w:rsid w:val="00D64ED1"/>
    <w:rsid w:val="00D706B5"/>
    <w:rsid w:val="00D75A28"/>
    <w:rsid w:val="00DA36CF"/>
    <w:rsid w:val="00DA6E78"/>
    <w:rsid w:val="00DB6854"/>
    <w:rsid w:val="00DC489C"/>
    <w:rsid w:val="00DC5B8D"/>
    <w:rsid w:val="00DD3E8D"/>
    <w:rsid w:val="00E13671"/>
    <w:rsid w:val="00E214BC"/>
    <w:rsid w:val="00E2358E"/>
    <w:rsid w:val="00E33972"/>
    <w:rsid w:val="00E54CCA"/>
    <w:rsid w:val="00E5515E"/>
    <w:rsid w:val="00E551BA"/>
    <w:rsid w:val="00E56314"/>
    <w:rsid w:val="00E57E55"/>
    <w:rsid w:val="00E64DA8"/>
    <w:rsid w:val="00E658FE"/>
    <w:rsid w:val="00E67CF1"/>
    <w:rsid w:val="00ED53DC"/>
    <w:rsid w:val="00F31431"/>
    <w:rsid w:val="00F5315C"/>
    <w:rsid w:val="00FC78D4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9251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251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  <w:style w:type="character" w:styleId="Hyperlink">
    <w:name w:val="Hyperlink"/>
    <w:basedOn w:val="Standardskrifttypeiafsnit"/>
    <w:uiPriority w:val="99"/>
    <w:unhideWhenUsed/>
    <w:rsid w:val="00453848"/>
    <w:rPr>
      <w:color w:val="8DC76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9251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251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  <w:style w:type="character" w:styleId="Hyperlink">
    <w:name w:val="Hyperlink"/>
    <w:basedOn w:val="Standardskrifttypeiafsnit"/>
    <w:uiPriority w:val="99"/>
    <w:unhideWhenUsed/>
    <w:rsid w:val="00453848"/>
    <w:rPr>
      <w:color w:val="8DC76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vm.dk/Uddannelser-og-dagtilbud/Gymnasiale-uddannelser/Proever-og-eksamen/Skriftlige-opgavesaet/~/media/UVM/Filer/Udd/Gym/PDF08/Eksamen/Opgaver/080523_opgave_stx_081_fysikA.ash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ematikfysik.dk/fys/noter_tillaeg/note_kernefysik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F845-49B7-4B44-8932-8A5F4AF3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8</TotalTime>
  <Pages>1</Pages>
  <Words>81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5</cp:revision>
  <cp:lastPrinted>2012-04-23T17:25:00Z</cp:lastPrinted>
  <dcterms:created xsi:type="dcterms:W3CDTF">2012-08-16T08:03:00Z</dcterms:created>
  <dcterms:modified xsi:type="dcterms:W3CDTF">2012-08-16T08:10:00Z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